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/>
        <w:ind w:left="0" w:right="81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08.279999pt;margin-top:39.520pt;width:151.88pt;height:29.12pt;mso-position-horizontal-relative:page;mso-position-vertical-relative:page;z-index:-149" coordorigin="8166,790" coordsize="3038,582">
            <v:shape style="position:absolute;left:8189;top:835;width:3014;height:538" type="#_x0000_t75">
              <v:imagedata r:id="rId6" o:title=""/>
            </v:shape>
            <v:group style="position:absolute;left:8176;top:800;width:3000;height:526" coordorigin="8176,800" coordsize="3000,526">
              <v:shape style="position:absolute;left:8176;top:800;width:3000;height:526" coordorigin="8176,800" coordsize="3000,526" path="m8176,1326l11176,1326,11176,800,8176,800,8176,1326xe" filled="t" fillcolor="#000000" stroked="f">
                <v:path arrowok="t"/>
                <v:fill type="solid"/>
              </v:shape>
              <v:shape style="position:absolute;left:8170;top:869;width:3014;height:389" type="#_x0000_t75">
                <v:imagedata r:id="rId7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4"/>
          <w:szCs w:val="24"/>
        </w:rPr>
        <w:t>FORMS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1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Interview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uestions: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785" w:val="left" w:leader="none"/>
          <w:tab w:pos="9819" w:val="left" w:leader="none"/>
        </w:tabs>
        <w:ind w:left="730" w:right="0" w:hanging="270"/>
        <w:jc w:val="left"/>
      </w:pP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730" w:val="left" w:leader="none"/>
          <w:tab w:pos="9819" w:val="left" w:leader="none"/>
        </w:tabs>
        <w:spacing w:before="71"/>
        <w:ind w:left="730" w:right="0" w:hanging="270"/>
        <w:jc w:val="left"/>
      </w:pPr>
      <w:r>
        <w:rPr>
          <w:b w:val="0"/>
          <w:bCs w:val="0"/>
          <w:spacing w:val="0"/>
          <w:w w:val="100"/>
        </w:rPr>
        <w:t>Person’s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title/position: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730" w:val="left" w:leader="none"/>
          <w:tab w:pos="9819" w:val="left" w:leader="none"/>
        </w:tabs>
        <w:spacing w:before="71"/>
        <w:ind w:left="730" w:right="0" w:hanging="270"/>
        <w:jc w:val="left"/>
      </w:pPr>
      <w:r>
        <w:rPr>
          <w:b w:val="0"/>
          <w:bCs w:val="0"/>
          <w:spacing w:val="0"/>
          <w:w w:val="100"/>
        </w:rPr>
        <w:t>Background,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training,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730" w:val="left" w:leader="none"/>
          <w:tab w:pos="9819" w:val="left" w:leader="none"/>
        </w:tabs>
        <w:spacing w:before="71"/>
        <w:ind w:left="730" w:right="0" w:hanging="270"/>
        <w:jc w:val="left"/>
      </w:pPr>
      <w:r>
        <w:rPr/>
        <w:pict>
          <v:group style="position:absolute;margin-left:77.519997pt;margin-top:-10.030442pt;width:462.48pt;height:.1pt;mso-position-horizontal-relative:page;mso-position-vertical-relative:paragraph;z-index:-164" coordorigin="1550,-201" coordsize="9250,2">
            <v:shape style="position:absolute;left:1550;top:-201;width:9250;height:2" coordorigin="1550,-201" coordsize="9250,0" path="m1550,-201l10800,-201e" filled="f" stroked="t" strokeweight=".64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40.549587pt;width:468pt;height:.1pt;mso-position-horizontal-relative:page;mso-position-vertical-relative:paragraph;z-index:-163" coordorigin="1440,811" coordsize="9360,2">
            <v:shape style="position:absolute;left:1440;top:811;width:9360;height:2" coordorigin="1440,811" coordsize="9360,0" path="m1440,811l10800,811e" filled="f" stroked="t" strokeweight=".639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skills,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licensing,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unique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equip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etc: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730" w:val="left" w:leader="none"/>
          <w:tab w:pos="9819" w:val="left" w:leader="none"/>
        </w:tabs>
        <w:spacing w:before="71"/>
        <w:ind w:left="730" w:right="0" w:hanging="270"/>
        <w:jc w:val="left"/>
      </w:pPr>
      <w:r>
        <w:rPr/>
        <w:pict>
          <v:group style="position:absolute;margin-left:72pt;margin-top:-22.69035pt;width:468pt;height:.1pt;mso-position-horizontal-relative:page;mso-position-vertical-relative:paragraph;z-index:-162" coordorigin="1440,-454" coordsize="9360,2">
            <v:shape style="position:absolute;left:1440;top:-454;width:9360;height:2" coordorigin="1440,-454" coordsize="9360,0" path="m1440,-454l10800,-454e" filled="f" stroked="t" strokeweight=".63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40.549652pt;width:468pt;height:.1pt;mso-position-horizontal-relative:page;mso-position-vertical-relative:paragraph;z-index:-161" coordorigin="1440,811" coordsize="9360,2">
            <v:shape style="position:absolute;left:1440;top:811;width:9360;height:2" coordorigin="1440,811" coordsize="9360,0" path="m1440,811l10800,811e" filled="f" stroked="t" strokeweight=".639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730" w:val="left" w:leader="none"/>
        </w:tabs>
        <w:spacing w:line="240" w:lineRule="auto" w:before="71"/>
        <w:ind w:left="730" w:right="480" w:hanging="270"/>
        <w:jc w:val="left"/>
      </w:pPr>
      <w:r>
        <w:rPr/>
        <w:pict>
          <v:group style="position:absolute;margin-left:72pt;margin-top:-35.290413pt;width:468pt;height:.1pt;mso-position-horizontal-relative:page;mso-position-vertical-relative:paragraph;z-index:-160" coordorigin="1440,-706" coordsize="9360,2">
            <v:shape style="position:absolute;left:1440;top:-706;width:9360;height:2" coordorigin="1440,-706" coordsize="9360,0" path="m1440,-706l10800,-706e" filled="f" stroked="t" strokeweight=".63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-10.030429pt;width:468pt;height:.1pt;mso-position-horizontal-relative:page;mso-position-vertical-relative:paragraph;z-index:-159" coordorigin="1440,-201" coordsize="9360,2">
            <v:shape style="position:absolute;left:1440;top:-201;width:9360;height:2" coordorigin="1440,-201" coordsize="9360,0" path="m1440,-201l10800,-201e" filled="f" stroked="t" strokeweight=".6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53.209587pt;width:468pt;height:.1pt;mso-position-horizontal-relative:page;mso-position-vertical-relative:paragraph;z-index:-158" coordorigin="1440,1064" coordsize="9360,2">
            <v:shape style="position:absolute;left:1440;top:1064;width:9360;height:2" coordorigin="1440,1064" coordsize="9360,0" path="m1440,1064l10800,1064e" filled="f" stroked="t" strokeweight=".63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78.529587pt;width:468pt;height:.1pt;mso-position-horizontal-relative:page;mso-position-vertical-relative:paragraph;z-index:-157" coordorigin="1440,1571" coordsize="9360,2">
            <v:shape style="position:absolute;left:1440;top:1571;width:9360;height:2" coordorigin="1440,1571" coordsize="9360,0" path="m1440,1571l10800,1571e" filled="f" stroked="t" strokeweight=".639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duties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responsibilities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(day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life,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week,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co-workers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interact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with,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etc.):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730" w:val="left" w:leader="none"/>
          <w:tab w:pos="9819" w:val="left" w:leader="none"/>
        </w:tabs>
        <w:spacing w:before="71"/>
        <w:ind w:left="730" w:right="0" w:hanging="270"/>
        <w:jc w:val="left"/>
      </w:pPr>
      <w:r>
        <w:rPr/>
        <w:pict>
          <v:group style="position:absolute;margin-left:72pt;margin-top:-60.610313pt;width:468pt;height:.1pt;mso-position-horizontal-relative:page;mso-position-vertical-relative:paragraph;z-index:-156" coordorigin="1440,-1212" coordsize="9360,2">
            <v:shape style="position:absolute;left:1440;top:-1212;width:9360;height:2" coordorigin="1440,-1212" coordsize="9360,0" path="m1440,-1212l10800,-1212e" filled="f" stroked="t" strokeweight=".6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-35.350315pt;width:468pt;height:.1pt;mso-position-horizontal-relative:page;mso-position-vertical-relative:paragraph;z-index:-155" coordorigin="1440,-707" coordsize="9360,2">
            <v:shape style="position:absolute;left:1440;top:-707;width:9360;height:2" coordorigin="1440,-707" coordsize="9360,0" path="m1440,-707l10800,-707e" filled="f" stroked="t" strokeweight=".6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-10.030303pt;width:468pt;height:.1pt;mso-position-horizontal-relative:page;mso-position-vertical-relative:paragraph;z-index:-154" coordorigin="1440,-201" coordsize="9360,2">
            <v:shape style="position:absolute;left:1440;top:-201;width:9360;height:2" coordorigin="1440,-201" coordsize="9360,0" path="m1440,-201l10800,-201e" filled="f" stroked="t" strokeweight=".639990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40.549698pt;width:468pt;height:.1pt;mso-position-horizontal-relative:page;mso-position-vertical-relative:paragraph;z-index:-153" coordorigin="1440,811" coordsize="9360,2">
            <v:shape style="position:absolute;left:1440;top:811;width:9360;height:2" coordorigin="1440,811" coordsize="9360,0" path="m1440,811l10800,811e" filled="f" stroked="t" strokeweight=".639990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65.869690pt;width:468pt;height:.1pt;mso-position-horizontal-relative:page;mso-position-vertical-relative:paragraph;z-index:-152" coordorigin="1440,1317" coordsize="9360,2">
            <v:shape style="position:absolute;left:1440;top:1317;width:9360;height:2" coordorigin="1440,1317" coordsize="9360,0" path="m1440,1317l10800,1317e" filled="f" stroked="t" strokeweight=".6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91.189697pt;width:468pt;height:.1pt;mso-position-horizontal-relative:page;mso-position-vertical-relative:paragraph;z-index:-151" coordorigin="1440,1824" coordsize="9360,2">
            <v:shape style="position:absolute;left:1440;top:1824;width:9360;height:2" coordorigin="1440,1824" coordsize="9360,0" path="m1440,1824l10800,1824e" filled="f" stroked="t" strokeweight=".639990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116.449699pt;width:468pt;height:.1pt;mso-position-horizontal-relative:page;mso-position-vertical-relative:paragraph;z-index:-150" coordorigin="1440,2329" coordsize="9360,2">
            <v:shape style="position:absolute;left:1440;top:2329;width:9360;height:2" coordorigin="1440,2329" coordsize="9360,0" path="m1440,2329l10800,2329e" filled="f" stroked="t" strokeweight=".639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makes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satisfying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(setting,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kills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/benefits,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hours,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etc.):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1044" w:top="800" w:bottom="1240" w:left="980" w:right="1320"/>
          <w:pgNumType w:start="17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70" w:val="left" w:leader="none"/>
          <w:tab w:pos="9459" w:val="left" w:leader="none"/>
        </w:tabs>
        <w:spacing w:before="71"/>
        <w:ind w:left="370" w:right="0" w:hanging="270"/>
        <w:jc w:val="left"/>
      </w:pPr>
      <w:r>
        <w:rPr/>
        <w:pict>
          <v:group style="position:absolute;margin-left:72pt;margin-top:40.54961pt;width:468pt;height:.1pt;mso-position-horizontal-relative:page;mso-position-vertical-relative:paragraph;z-index:-148" coordorigin="1440,811" coordsize="9360,2">
            <v:shape style="position:absolute;left:1440;top:811;width:9360;height:2" coordorigin="1440,811" coordsize="9360,0" path="m1440,811l10800,811e" filled="f" stroked="t" strokeweight=".64004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challenging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job: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70" w:val="left" w:leader="none"/>
          <w:tab w:pos="9459" w:val="left" w:leader="none"/>
        </w:tabs>
        <w:spacing w:line="240" w:lineRule="auto" w:before="71"/>
        <w:ind w:left="370" w:right="120" w:hanging="270"/>
        <w:jc w:val="left"/>
      </w:pPr>
      <w:r>
        <w:rPr/>
        <w:pict>
          <v:group style="position:absolute;margin-left:72pt;margin-top:-35.290394pt;width:468pt;height:.1pt;mso-position-horizontal-relative:page;mso-position-vertical-relative:paragraph;z-index:-147" coordorigin="1440,-706" coordsize="9360,2">
            <v:shape style="position:absolute;left:1440;top:-706;width:9360;height:2" coordorigin="1440,-706" coordsize="9360,0" path="m1440,-706l10800,-706e" filled="f" stroked="t" strokeweight=".63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-9.970393pt;width:468pt;height:.1pt;mso-position-horizontal-relative:page;mso-position-vertical-relative:paragraph;z-index:-146" coordorigin="1440,-199" coordsize="9360,2">
            <v:shape style="position:absolute;left:1440;top:-199;width:9360;height:2" coordorigin="1440,-199" coordsize="9360,0" path="m1440,-199l10800,-199e" filled="f" stroked="t" strokeweight=".63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53.269577pt;width:468pt;height:.1pt;mso-position-horizontal-relative:page;mso-position-vertical-relative:paragraph;z-index:-145" coordorigin="1440,1065" coordsize="9360,2">
            <v:shape style="position:absolute;left:1440;top:1065;width:9360;height:2" coordorigin="1440,1065" coordsize="9360,0" path="m1440,1065l10800,1065e" filled="f" stroked="t" strokeweight=".64004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career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(patience,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oriented,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skills,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self-motivated,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unication,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etc.):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  <w:tab w:pos="9459" w:val="left" w:leader="none"/>
        </w:tabs>
        <w:spacing w:before="71"/>
        <w:ind w:left="460" w:right="0" w:hanging="360"/>
        <w:jc w:val="left"/>
      </w:pPr>
      <w:r>
        <w:rPr/>
        <w:pict>
          <v:group style="position:absolute;margin-left:72pt;margin-top:-35.290035pt;width:468pt;height:.1pt;mso-position-horizontal-relative:page;mso-position-vertical-relative:paragraph;z-index:-144" coordorigin="1440,-706" coordsize="9360,2">
            <v:shape style="position:absolute;left:1440;top:-706;width:9360;height:2" coordorigin="1440,-706" coordsize="9360,0" path="m1440,-706l10800,-706e" filled="f" stroked="t" strokeweight=".64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-9.970018pt;width:468pt;height:.1pt;mso-position-horizontal-relative:page;mso-position-vertical-relative:paragraph;z-index:-143" coordorigin="1440,-199" coordsize="9360,2">
            <v:shape style="position:absolute;left:1440;top:-199;width:9360;height:2" coordorigin="1440,-199" coordsize="9360,0" path="m1440,-199l10800,-199e" filled="f" stroked="t" strokeweight=".6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40.609982pt;width:468pt;height:.1pt;mso-position-horizontal-relative:page;mso-position-vertical-relative:paragraph;z-index:-142" coordorigin="1440,812" coordsize="9360,2">
            <v:shape style="position:absolute;left:1440;top:812;width:9360;height:2" coordorigin="1440,812" coordsize="9360,0" path="m1440,812l10800,812e" filled="f" stroked="t" strokeweight=".6400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Advice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someone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interested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advice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students):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  <w:tab w:pos="4419" w:val="left" w:leader="none"/>
          <w:tab w:pos="9459" w:val="left" w:leader="none"/>
        </w:tabs>
        <w:spacing w:before="71"/>
        <w:ind w:left="460" w:right="0" w:hanging="360"/>
        <w:jc w:val="left"/>
      </w:pPr>
      <w:r>
        <w:rPr/>
        <w:pict>
          <v:group style="position:absolute;margin-left:72pt;margin-top:-35.290417pt;width:468pt;height:.1pt;mso-position-horizontal-relative:page;mso-position-vertical-relative:paragraph;z-index:-141" coordorigin="1440,-706" coordsize="9360,2">
            <v:shape style="position:absolute;left:1440;top:-706;width:9360;height:2" coordorigin="1440,-706" coordsize="9360,0" path="m1440,-706l10800,-706e" filled="f" stroked="t" strokeweight=".6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-10.030401pt;width:468pt;height:.1pt;mso-position-horizontal-relative:page;mso-position-vertical-relative:paragraph;z-index:-140" coordorigin="1440,-201" coordsize="9360,2">
            <v:shape style="position:absolute;left:1440;top:-201;width:9360;height:2" coordorigin="1440,-201" coordsize="9360,0" path="m1440,-201l10800,-201e" filled="f" stroked="t" strokeweight=".63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40.609585pt;width:468pt;height:.1pt;mso-position-horizontal-relative:page;mso-position-vertical-relative:paragraph;z-index:-139" coordorigin="1440,812" coordsize="9360,2">
            <v:shape style="position:absolute;left:1440;top:812;width:9360;height:2" coordorigin="1440,812" coordsize="9360,0" path="m1440,812l10800,812e" filled="f" stroked="t" strokeweight=".6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65.869583pt;width:468pt;height:.1pt;mso-position-horizontal-relative:page;mso-position-vertical-relative:paragraph;z-index:-138" coordorigin="1440,1317" coordsize="9360,2">
            <v:shape style="position:absolute;left:1440;top:1317;width:9360;height:2" coordorigin="1440,1317" coordsize="9360,0" path="m1440,1317l10800,1317e" filled="f" stroked="t" strokeweight=".6400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interesting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learned: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39" w:val="left" w:leader="none"/>
        </w:tabs>
        <w:ind w:left="100" w:right="0" w:firstLine="0"/>
        <w:jc w:val="left"/>
      </w:pPr>
      <w:r>
        <w:rPr/>
        <w:pict>
          <v:group style="position:absolute;margin-left:72pt;margin-top:-22.629845pt;width:468pt;height:.1pt;mso-position-horizontal-relative:page;mso-position-vertical-relative:paragraph;z-index:-137" coordorigin="1440,-453" coordsize="9360,2">
            <v:shape style="position:absolute;left:1440;top:-453;width:9360;height:2" coordorigin="1440,-453" coordsize="9360,0" path="m1440,-453l10800,-453e" filled="f" stroked="t" strokeweight=".639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Date/t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interview: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459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sectPr>
      <w:pgSz w:w="12240" w:h="15840"/>
      <w:pgMar w:header="0" w:footer="1044" w:top="148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340637pt;margin-top:728.783813pt;width:60.663516pt;height:14pt;mso-position-horizontal-relative:page;mso-position-vertical-relative:page;z-index:-16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C.A.S.E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9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9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26"/>
        <w:jc w:val="righ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730" w:hanging="27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2017-04-24T11:09:17Z</dcterms:created>
  <dcterms:modified xsi:type="dcterms:W3CDTF">2017-04-24T11:09:17Z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2017-04-24T00:00:00Z</vt:filetime>
  </property>
</Properties>
</file>